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43" w:rsidRPr="008276F9" w:rsidRDefault="00F75349" w:rsidP="00DB4A10">
      <w:pPr>
        <w:jc w:val="center"/>
        <w:rPr>
          <w:rFonts w:ascii="Calibri" w:hAnsi="Calibri" w:cs="Calibri"/>
          <w:b/>
          <w:i/>
          <w:iCs/>
          <w:color w:val="660066"/>
          <w:sz w:val="24"/>
          <w:szCs w:val="24"/>
        </w:rPr>
      </w:pPr>
      <w:bookmarkStart w:id="0" w:name="_GoBack"/>
      <w:bookmarkEnd w:id="0"/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ROOM </w:t>
      </w:r>
      <w:r w:rsidR="00C252DC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</w:t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RESERVATION</w:t>
      </w:r>
      <w:r w:rsidR="00C252DC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</w:t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FORM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br/>
      </w:r>
      <w:r w:rsidR="00BC6732" w:rsidRPr="008276F9">
        <w:rPr>
          <w:rFonts w:ascii="Calibri" w:hAnsi="Calibri" w:cs="Calibri"/>
          <w:b/>
          <w:i/>
          <w:iCs/>
          <w:color w:val="660066"/>
          <w:sz w:val="24"/>
          <w:szCs w:val="24"/>
        </w:rPr>
        <w:t>WINTER SCHOOL ON HEAVY ION PHYSICS</w:t>
      </w:r>
    </w:p>
    <w:p w:rsidR="00BC6732" w:rsidRPr="008276F9" w:rsidRDefault="00BC6732" w:rsidP="00DB4A10">
      <w:pPr>
        <w:jc w:val="center"/>
        <w:rPr>
          <w:rFonts w:ascii="Calibri" w:hAnsi="Calibri" w:cs="Calibri"/>
          <w:b/>
          <w:i/>
          <w:iCs/>
          <w:color w:val="660066"/>
          <w:sz w:val="24"/>
          <w:szCs w:val="24"/>
        </w:rPr>
      </w:pPr>
      <w:r w:rsidRPr="008276F9">
        <w:rPr>
          <w:rFonts w:ascii="Calibri" w:hAnsi="Calibri" w:cs="Calibri"/>
          <w:b/>
          <w:i/>
          <w:iCs/>
          <w:color w:val="660066"/>
          <w:sz w:val="24"/>
          <w:szCs w:val="24"/>
        </w:rPr>
        <w:t>5</w:t>
      </w:r>
      <w:r w:rsidRPr="008276F9">
        <w:rPr>
          <w:rFonts w:ascii="Calibri" w:hAnsi="Calibri" w:cs="Calibri"/>
          <w:b/>
          <w:i/>
          <w:iCs/>
          <w:color w:val="660066"/>
          <w:sz w:val="24"/>
          <w:szCs w:val="24"/>
          <w:vertAlign w:val="superscript"/>
        </w:rPr>
        <w:t>th</w:t>
      </w:r>
      <w:r w:rsidRPr="008276F9">
        <w:rPr>
          <w:rFonts w:ascii="Calibri" w:hAnsi="Calibri" w:cs="Calibri"/>
          <w:b/>
          <w:i/>
          <w:iCs/>
          <w:color w:val="660066"/>
          <w:sz w:val="24"/>
          <w:szCs w:val="24"/>
        </w:rPr>
        <w:t xml:space="preserve"> - 9</w:t>
      </w:r>
      <w:r w:rsidRPr="008276F9">
        <w:rPr>
          <w:rFonts w:ascii="Calibri" w:hAnsi="Calibri" w:cs="Calibri"/>
          <w:b/>
          <w:i/>
          <w:iCs/>
          <w:color w:val="660066"/>
          <w:sz w:val="24"/>
          <w:szCs w:val="24"/>
          <w:vertAlign w:val="superscript"/>
        </w:rPr>
        <w:t>th</w:t>
      </w:r>
      <w:r w:rsidRPr="008276F9">
        <w:rPr>
          <w:rFonts w:ascii="Calibri" w:hAnsi="Calibri" w:cs="Calibri"/>
          <w:b/>
          <w:i/>
          <w:iCs/>
          <w:color w:val="660066"/>
          <w:sz w:val="24"/>
          <w:szCs w:val="24"/>
        </w:rPr>
        <w:t xml:space="preserve"> December, 2016</w:t>
      </w:r>
    </w:p>
    <w:p w:rsidR="00EE7D43" w:rsidRPr="0022536F" w:rsidRDefault="00EE7D43" w:rsidP="00EE7D43">
      <w:pPr>
        <w:jc w:val="center"/>
        <w:rPr>
          <w:rFonts w:ascii="Calibri" w:hAnsi="Calibri" w:cs="Calibri"/>
          <w:b/>
          <w:color w:val="5F255F"/>
          <w:sz w:val="24"/>
          <w:szCs w:val="24"/>
          <w:lang w:val="hu-HU"/>
        </w:rPr>
      </w:pPr>
      <w:r w:rsidRPr="0022536F">
        <w:rPr>
          <w:rFonts w:ascii="Calibri" w:hAnsi="Calibri" w:cs="Calibri"/>
          <w:b/>
          <w:color w:val="5F255F"/>
          <w:sz w:val="24"/>
          <w:szCs w:val="24"/>
          <w:lang w:val="hu-HU"/>
        </w:rPr>
        <w:t>Mercure Budapest Buda</w:t>
      </w:r>
    </w:p>
    <w:p w:rsidR="003A5426" w:rsidRPr="0022536F" w:rsidRDefault="00EE7D43" w:rsidP="00EE7D43">
      <w:pPr>
        <w:jc w:val="center"/>
        <w:rPr>
          <w:rFonts w:ascii="Calibri" w:hAnsi="Calibri" w:cs="Calibri"/>
          <w:color w:val="5F255F"/>
          <w:sz w:val="24"/>
          <w:szCs w:val="24"/>
          <w:lang w:val="pt-BR"/>
        </w:rPr>
      </w:pPr>
      <w:r w:rsidRPr="0022536F">
        <w:rPr>
          <w:rFonts w:ascii="Calibri" w:hAnsi="Calibri" w:cs="Calibri"/>
          <w:color w:val="5F255F"/>
          <w:sz w:val="24"/>
          <w:szCs w:val="24"/>
          <w:lang w:val="hu-HU"/>
        </w:rPr>
        <w:t>H-1013 Hungary,</w:t>
      </w:r>
      <w:r w:rsidR="00F75349" w:rsidRPr="0022536F">
        <w:rPr>
          <w:rFonts w:ascii="Calibri" w:hAnsi="Calibri" w:cs="Calibri"/>
          <w:color w:val="5F255F"/>
          <w:sz w:val="24"/>
          <w:szCs w:val="24"/>
          <w:lang w:val="hu-HU"/>
        </w:rPr>
        <w:t xml:space="preserve"> Budapest, </w:t>
      </w:r>
      <w:r w:rsidRPr="0022536F">
        <w:rPr>
          <w:rFonts w:ascii="Calibri" w:hAnsi="Calibri" w:cs="Calibri"/>
          <w:color w:val="5F255F"/>
          <w:sz w:val="24"/>
          <w:szCs w:val="24"/>
          <w:lang w:val="hu-HU"/>
        </w:rPr>
        <w:t xml:space="preserve"> Krisztina körút 41-43.</w:t>
      </w:r>
      <w:r w:rsidRPr="0022536F">
        <w:rPr>
          <w:rFonts w:ascii="Calibri" w:hAnsi="Calibri" w:cs="Calibri"/>
          <w:color w:val="5F255F"/>
          <w:sz w:val="24"/>
          <w:szCs w:val="24"/>
          <w:lang w:val="en-GB"/>
        </w:rPr>
        <w:t xml:space="preserve"> </w:t>
      </w:r>
      <w:r w:rsidR="0022536F" w:rsidRPr="0022536F">
        <w:rPr>
          <w:rFonts w:ascii="Calibri" w:hAnsi="Calibri" w:cs="Calibri"/>
          <w:color w:val="5F255F"/>
          <w:sz w:val="24"/>
          <w:szCs w:val="24"/>
          <w:lang w:val="en-GB"/>
        </w:rPr>
        <w:t>Tel: +36 1 488-817</w:t>
      </w:r>
      <w:r w:rsidR="00BC6732">
        <w:rPr>
          <w:rFonts w:ascii="Calibri" w:hAnsi="Calibri" w:cs="Calibri"/>
          <w:color w:val="5F255F"/>
          <w:sz w:val="24"/>
          <w:szCs w:val="24"/>
          <w:lang w:val="en-GB"/>
        </w:rPr>
        <w:t>1</w:t>
      </w:r>
      <w:r w:rsidR="0022536F" w:rsidRPr="0022536F">
        <w:rPr>
          <w:rFonts w:ascii="Calibri" w:hAnsi="Calibri" w:cs="Calibri"/>
          <w:color w:val="5F255F"/>
          <w:sz w:val="24"/>
          <w:szCs w:val="24"/>
          <w:lang w:val="en-GB"/>
        </w:rPr>
        <w:t xml:space="preserve">, </w:t>
      </w:r>
      <w:r w:rsidR="003A5426" w:rsidRPr="0022536F">
        <w:rPr>
          <w:rFonts w:ascii="Calibri" w:hAnsi="Calibri" w:cs="Calibri"/>
          <w:color w:val="5F255F"/>
          <w:sz w:val="24"/>
          <w:szCs w:val="24"/>
          <w:lang w:val="en-GB"/>
        </w:rPr>
        <w:t>F</w:t>
      </w:r>
      <w:r w:rsidRPr="0022536F">
        <w:rPr>
          <w:rFonts w:ascii="Calibri" w:hAnsi="Calibri" w:cs="Calibri"/>
          <w:color w:val="5F255F"/>
          <w:sz w:val="24"/>
          <w:szCs w:val="24"/>
          <w:lang w:val="pt-BR"/>
        </w:rPr>
        <w:t xml:space="preserve">ax: </w:t>
      </w:r>
      <w:r w:rsidR="00F75349" w:rsidRPr="0022536F">
        <w:rPr>
          <w:rFonts w:ascii="Calibri" w:hAnsi="Calibri" w:cs="Calibri"/>
          <w:color w:val="5F255F"/>
          <w:sz w:val="24"/>
          <w:szCs w:val="24"/>
          <w:lang w:val="pt-BR"/>
        </w:rPr>
        <w:t xml:space="preserve">+36 1 </w:t>
      </w:r>
      <w:r w:rsidRPr="0022536F">
        <w:rPr>
          <w:rFonts w:ascii="Calibri" w:hAnsi="Calibri" w:cs="Calibri"/>
          <w:color w:val="5F255F"/>
          <w:sz w:val="24"/>
          <w:szCs w:val="24"/>
          <w:lang w:val="pt-BR"/>
        </w:rPr>
        <w:t>488-8178</w:t>
      </w:r>
      <w:r w:rsidR="003A5426" w:rsidRPr="0022536F">
        <w:rPr>
          <w:rFonts w:ascii="Calibri" w:hAnsi="Calibri" w:cs="Calibri"/>
          <w:color w:val="5F255F"/>
          <w:sz w:val="24"/>
          <w:szCs w:val="24"/>
          <w:lang w:val="pt-BR"/>
        </w:rPr>
        <w:t xml:space="preserve"> </w:t>
      </w:r>
    </w:p>
    <w:p w:rsidR="00EE7D43" w:rsidRDefault="009B335B" w:rsidP="00EE7D43">
      <w:pPr>
        <w:jc w:val="center"/>
        <w:rPr>
          <w:rFonts w:ascii="Calibri" w:hAnsi="Calibri" w:cs="Calibri"/>
          <w:color w:val="5F255F"/>
          <w:sz w:val="24"/>
          <w:szCs w:val="24"/>
          <w:lang w:val="pt-BR"/>
        </w:rPr>
      </w:pPr>
      <w:r w:rsidRPr="0022536F">
        <w:rPr>
          <w:rFonts w:ascii="Calibri" w:hAnsi="Calibri" w:cs="Calibri"/>
          <w:color w:val="5F255F"/>
          <w:sz w:val="24"/>
          <w:szCs w:val="24"/>
          <w:lang w:val="pt-BR"/>
        </w:rPr>
        <w:t xml:space="preserve">E-mail: </w:t>
      </w:r>
      <w:hyperlink r:id="rId7" w:history="1">
        <w:r w:rsidR="00BC6732" w:rsidRPr="00E10EFC">
          <w:rPr>
            <w:rStyle w:val="Hiperhivatkozs"/>
            <w:rFonts w:ascii="Calibri" w:hAnsi="Calibri" w:cs="Calibri"/>
            <w:sz w:val="24"/>
            <w:szCs w:val="24"/>
            <w:lang w:val="pt-BR"/>
          </w:rPr>
          <w:t>h1688-sb3@accor</w:t>
        </w:r>
        <w:r w:rsidR="00BC6732" w:rsidRPr="00E10EFC">
          <w:rPr>
            <w:rStyle w:val="Hiperhivatkozs"/>
            <w:rFonts w:ascii="Calibri" w:hAnsi="Calibri" w:cs="Calibri"/>
            <w:sz w:val="24"/>
            <w:szCs w:val="24"/>
            <w:lang w:val="pt-BR"/>
          </w:rPr>
          <w:t>.</w:t>
        </w:r>
        <w:r w:rsidR="00BC6732" w:rsidRPr="00E10EFC">
          <w:rPr>
            <w:rStyle w:val="Hiperhivatkozs"/>
            <w:rFonts w:ascii="Calibri" w:hAnsi="Calibri" w:cs="Calibri"/>
            <w:sz w:val="24"/>
            <w:szCs w:val="24"/>
            <w:lang w:val="pt-BR"/>
          </w:rPr>
          <w:t>com</w:t>
        </w:r>
      </w:hyperlink>
      <w:r w:rsidR="003A5426" w:rsidRPr="0022536F">
        <w:rPr>
          <w:rFonts w:ascii="Calibri" w:hAnsi="Calibri" w:cs="Calibri"/>
          <w:color w:val="5F255F"/>
          <w:sz w:val="24"/>
          <w:szCs w:val="24"/>
          <w:lang w:val="pt-BR"/>
        </w:rPr>
        <w:t xml:space="preserve"> </w:t>
      </w:r>
    </w:p>
    <w:p w:rsidR="0022536F" w:rsidRPr="0022536F" w:rsidRDefault="0022536F" w:rsidP="00EE7D43">
      <w:pPr>
        <w:jc w:val="center"/>
        <w:rPr>
          <w:rFonts w:ascii="Calibri" w:hAnsi="Calibri" w:cs="Calibri"/>
          <w:color w:val="5F255F"/>
          <w:sz w:val="10"/>
          <w:szCs w:val="10"/>
          <w:lang w:val="pt-BR"/>
        </w:rPr>
      </w:pPr>
    </w:p>
    <w:p w:rsidR="00A85375" w:rsidRPr="004D25E6" w:rsidRDefault="00EE7D43" w:rsidP="00EE7D43">
      <w:pPr>
        <w:jc w:val="center"/>
        <w:rPr>
          <w:rFonts w:ascii="Calibri" w:hAnsi="Calibri" w:cs="Calibri"/>
          <w:bCs/>
          <w:color w:val="5F255F"/>
          <w:sz w:val="22"/>
          <w:szCs w:val="22"/>
        </w:rPr>
      </w:pPr>
      <w:r w:rsidRPr="004D25E6">
        <w:rPr>
          <w:rFonts w:ascii="Calibri" w:hAnsi="Calibri" w:cs="Calibri"/>
          <w:color w:val="5F255F"/>
          <w:sz w:val="22"/>
          <w:szCs w:val="22"/>
          <w:lang w:val="hu-HU"/>
        </w:rPr>
        <w:t xml:space="preserve">The deadline of application is </w:t>
      </w:r>
      <w:r w:rsidR="008356A5">
        <w:rPr>
          <w:rFonts w:ascii="Calibri" w:hAnsi="Calibri" w:cs="Calibri"/>
          <w:color w:val="5F255F"/>
          <w:sz w:val="22"/>
          <w:szCs w:val="22"/>
          <w:lang w:val="hu-HU"/>
        </w:rPr>
        <w:t xml:space="preserve"> </w:t>
      </w:r>
      <w:r w:rsidR="008356A5" w:rsidRPr="008356A5">
        <w:rPr>
          <w:rFonts w:ascii="Calibri" w:hAnsi="Calibri" w:cs="Calibri"/>
          <w:b/>
          <w:color w:val="5F255F"/>
          <w:sz w:val="22"/>
          <w:szCs w:val="22"/>
          <w:lang w:val="hu-HU"/>
        </w:rPr>
        <w:t>15th</w:t>
      </w:r>
      <w:r w:rsidR="008356A5">
        <w:rPr>
          <w:rFonts w:ascii="Calibri" w:hAnsi="Calibri" w:cs="Calibri"/>
          <w:color w:val="5F255F"/>
          <w:sz w:val="22"/>
          <w:szCs w:val="22"/>
          <w:lang w:val="hu-HU"/>
        </w:rPr>
        <w:t xml:space="preserve"> </w:t>
      </w:r>
      <w:r w:rsidR="00BC6732">
        <w:rPr>
          <w:rFonts w:ascii="Calibri" w:hAnsi="Calibri" w:cs="Calibri"/>
          <w:b/>
          <w:color w:val="5F255F"/>
          <w:sz w:val="22"/>
          <w:szCs w:val="22"/>
          <w:lang w:val="hu-HU"/>
        </w:rPr>
        <w:t>November</w:t>
      </w:r>
      <w:r w:rsidR="00B06966">
        <w:rPr>
          <w:rFonts w:ascii="Calibri" w:hAnsi="Calibri" w:cs="Calibri"/>
          <w:b/>
          <w:color w:val="5F255F"/>
          <w:sz w:val="22"/>
          <w:szCs w:val="22"/>
          <w:lang w:val="hu-HU"/>
        </w:rPr>
        <w:t xml:space="preserve"> </w:t>
      </w:r>
      <w:r w:rsidRPr="004D25E6">
        <w:rPr>
          <w:rFonts w:ascii="Calibri" w:hAnsi="Calibri" w:cs="Calibri"/>
          <w:b/>
          <w:color w:val="5F255F"/>
          <w:sz w:val="22"/>
          <w:szCs w:val="22"/>
          <w:lang w:val="hu-HU"/>
        </w:rPr>
        <w:t>20</w:t>
      </w:r>
      <w:r w:rsidR="00BC4BC4" w:rsidRPr="004D25E6">
        <w:rPr>
          <w:rFonts w:ascii="Calibri" w:hAnsi="Calibri" w:cs="Calibri"/>
          <w:b/>
          <w:color w:val="5F255F"/>
          <w:sz w:val="22"/>
          <w:szCs w:val="22"/>
          <w:lang w:val="hu-HU"/>
        </w:rPr>
        <w:t>1</w:t>
      </w:r>
      <w:r w:rsidR="00BC6732">
        <w:rPr>
          <w:rFonts w:ascii="Calibri" w:hAnsi="Calibri" w:cs="Calibri"/>
          <w:b/>
          <w:color w:val="5F255F"/>
          <w:sz w:val="22"/>
          <w:szCs w:val="22"/>
          <w:lang w:val="hu-HU"/>
        </w:rPr>
        <w:t>6</w:t>
      </w:r>
      <w:r w:rsidRPr="004D25E6">
        <w:rPr>
          <w:rFonts w:ascii="Calibri" w:hAnsi="Calibri" w:cs="Calibri"/>
          <w:color w:val="5F255F"/>
          <w:sz w:val="22"/>
          <w:szCs w:val="22"/>
          <w:lang w:val="hu-HU"/>
        </w:rPr>
        <w:t xml:space="preserve"> and reservations will be confirmed by the hotel.</w:t>
      </w:r>
      <w:r w:rsidRPr="004D25E6">
        <w:rPr>
          <w:rFonts w:ascii="Calibri" w:hAnsi="Calibri" w:cs="Calibri"/>
          <w:bCs/>
          <w:color w:val="5F255F"/>
          <w:sz w:val="22"/>
          <w:szCs w:val="22"/>
        </w:rPr>
        <w:t xml:space="preserve"> </w:t>
      </w:r>
    </w:p>
    <w:p w:rsidR="004D25E6" w:rsidRDefault="00EE7D43" w:rsidP="00EE7D43">
      <w:pPr>
        <w:jc w:val="center"/>
        <w:rPr>
          <w:rFonts w:ascii="Calibri" w:hAnsi="Calibri" w:cs="Calibri"/>
          <w:color w:val="5F255F"/>
          <w:sz w:val="22"/>
          <w:szCs w:val="22"/>
        </w:rPr>
      </w:pPr>
      <w:r w:rsidRPr="004D25E6">
        <w:rPr>
          <w:rFonts w:ascii="Calibri" w:hAnsi="Calibri" w:cs="Calibri"/>
          <w:color w:val="5F255F"/>
          <w:sz w:val="22"/>
          <w:szCs w:val="22"/>
        </w:rPr>
        <w:t xml:space="preserve">After </w:t>
      </w:r>
      <w:r w:rsidR="008356A5" w:rsidRPr="008356A5">
        <w:rPr>
          <w:rFonts w:ascii="Calibri" w:hAnsi="Calibri" w:cs="Calibri"/>
          <w:b/>
          <w:color w:val="5F255F"/>
          <w:sz w:val="22"/>
          <w:szCs w:val="22"/>
        </w:rPr>
        <w:t>15th</w:t>
      </w:r>
      <w:r w:rsidR="008121BC">
        <w:rPr>
          <w:rFonts w:ascii="Calibri" w:hAnsi="Calibri" w:cs="Calibri"/>
          <w:b/>
          <w:color w:val="5F255F"/>
          <w:sz w:val="22"/>
          <w:szCs w:val="22"/>
          <w:lang w:val="hu-HU"/>
        </w:rPr>
        <w:t xml:space="preserve"> </w:t>
      </w:r>
      <w:r w:rsidR="00BC6732">
        <w:rPr>
          <w:rFonts w:ascii="Calibri" w:hAnsi="Calibri" w:cs="Calibri"/>
          <w:b/>
          <w:color w:val="5F255F"/>
          <w:sz w:val="22"/>
          <w:szCs w:val="22"/>
          <w:lang w:val="hu-HU"/>
        </w:rPr>
        <w:t>Novemb</w:t>
      </w:r>
      <w:r w:rsidR="00DB4A10">
        <w:rPr>
          <w:rFonts w:ascii="Calibri" w:hAnsi="Calibri" w:cs="Calibri"/>
          <w:b/>
          <w:color w:val="5F255F"/>
          <w:sz w:val="22"/>
          <w:szCs w:val="22"/>
          <w:lang w:val="hu-HU"/>
        </w:rPr>
        <w:t>er</w:t>
      </w:r>
      <w:r w:rsidR="008121BC" w:rsidRPr="004D25E6">
        <w:rPr>
          <w:rFonts w:ascii="Calibri" w:hAnsi="Calibri" w:cs="Calibri"/>
          <w:color w:val="5F255F"/>
          <w:sz w:val="22"/>
          <w:szCs w:val="22"/>
          <w:lang w:val="hu-HU"/>
        </w:rPr>
        <w:t xml:space="preserve"> </w:t>
      </w:r>
      <w:r w:rsidR="008121BC" w:rsidRPr="004D25E6">
        <w:rPr>
          <w:rFonts w:ascii="Calibri" w:hAnsi="Calibri" w:cs="Calibri"/>
          <w:b/>
          <w:color w:val="5F255F"/>
          <w:sz w:val="22"/>
          <w:szCs w:val="22"/>
          <w:lang w:val="hu-HU"/>
        </w:rPr>
        <w:t>201</w:t>
      </w:r>
      <w:r w:rsidR="00BC6732">
        <w:rPr>
          <w:rFonts w:ascii="Calibri" w:hAnsi="Calibri" w:cs="Calibri"/>
          <w:b/>
          <w:color w:val="5F255F"/>
          <w:sz w:val="22"/>
          <w:szCs w:val="22"/>
          <w:lang w:val="hu-HU"/>
        </w:rPr>
        <w:t>6</w:t>
      </w:r>
      <w:r w:rsidR="008121BC" w:rsidRPr="004D25E6">
        <w:rPr>
          <w:rFonts w:ascii="Calibri" w:hAnsi="Calibri" w:cs="Calibri"/>
          <w:color w:val="5F255F"/>
          <w:sz w:val="22"/>
          <w:szCs w:val="22"/>
          <w:lang w:val="hu-HU"/>
        </w:rPr>
        <w:t xml:space="preserve"> </w:t>
      </w:r>
      <w:r w:rsidR="0022536F" w:rsidRPr="004D25E6">
        <w:rPr>
          <w:rFonts w:ascii="Calibri" w:hAnsi="Calibri" w:cs="Calibri"/>
          <w:color w:val="5F255F"/>
          <w:sz w:val="22"/>
          <w:szCs w:val="22"/>
        </w:rPr>
        <w:t>or earlier if the allotment gets sold out</w:t>
      </w:r>
      <w:r w:rsidR="004D25E6" w:rsidRPr="004D25E6">
        <w:rPr>
          <w:rFonts w:ascii="Calibri" w:hAnsi="Calibri" w:cs="Calibri"/>
          <w:color w:val="5F255F"/>
          <w:sz w:val="22"/>
          <w:szCs w:val="22"/>
        </w:rPr>
        <w:t>,</w:t>
      </w:r>
      <w:r w:rsidR="0022536F" w:rsidRPr="004D25E6">
        <w:rPr>
          <w:rFonts w:ascii="Calibri" w:hAnsi="Calibri" w:cs="Calibri"/>
          <w:color w:val="5F255F"/>
          <w:sz w:val="22"/>
          <w:szCs w:val="22"/>
        </w:rPr>
        <w:t xml:space="preserve"> </w:t>
      </w:r>
      <w:r w:rsidRPr="004D25E6">
        <w:rPr>
          <w:rFonts w:ascii="Calibri" w:hAnsi="Calibri" w:cs="Calibri"/>
          <w:color w:val="5F255F"/>
          <w:sz w:val="22"/>
          <w:szCs w:val="22"/>
        </w:rPr>
        <w:t xml:space="preserve">confirmation of accommodation </w:t>
      </w:r>
    </w:p>
    <w:p w:rsidR="00EE7D43" w:rsidRPr="004D25E6" w:rsidRDefault="00EE7D43" w:rsidP="00EE7D43">
      <w:pPr>
        <w:jc w:val="center"/>
        <w:rPr>
          <w:rFonts w:ascii="Calibri" w:hAnsi="Calibri" w:cs="Calibri"/>
          <w:color w:val="5F255F"/>
          <w:sz w:val="22"/>
          <w:szCs w:val="22"/>
        </w:rPr>
      </w:pPr>
      <w:r w:rsidRPr="004D25E6">
        <w:rPr>
          <w:rFonts w:ascii="Calibri" w:hAnsi="Calibri" w:cs="Calibri"/>
          <w:color w:val="5F255F"/>
          <w:sz w:val="22"/>
          <w:szCs w:val="22"/>
        </w:rPr>
        <w:t>is subject to availability.</w:t>
      </w:r>
    </w:p>
    <w:p w:rsidR="00BC6732" w:rsidRDefault="00EE7D43" w:rsidP="00BC6732">
      <w:pPr>
        <w:rPr>
          <w:rFonts w:ascii="Calibri" w:hAnsi="Calibri" w:cs="Calibri"/>
          <w:b/>
          <w:color w:val="5F255F"/>
          <w:sz w:val="24"/>
          <w:szCs w:val="24"/>
          <w:u w:val="single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u w:val="single"/>
          <w:lang w:val="hu-HU"/>
        </w:rPr>
        <w:t>Rates:</w:t>
      </w:r>
    </w:p>
    <w:p w:rsidR="00F76405" w:rsidRPr="00F76405" w:rsidRDefault="00637DB4" w:rsidP="00BC6732">
      <w:pPr>
        <w:rPr>
          <w:rFonts w:ascii="Calibri" w:hAnsi="Calibri" w:cs="Calibri"/>
          <w:color w:val="5F255F"/>
          <w:sz w:val="24"/>
          <w:szCs w:val="24"/>
          <w:lang w:val="hu-HU"/>
        </w:rPr>
      </w:pPr>
      <w:r>
        <w:rPr>
          <w:rFonts w:ascii="Calibri" w:hAnsi="Calibri" w:cs="Calibri"/>
          <w:color w:val="5F255F"/>
          <w:sz w:val="24"/>
          <w:szCs w:val="24"/>
          <w:lang w:val="hu-HU"/>
        </w:rPr>
        <w:t xml:space="preserve">             </w:t>
      </w:r>
      <w:r w:rsidR="00F76405" w:rsidRPr="00F76405">
        <w:rPr>
          <w:rFonts w:ascii="Calibri" w:hAnsi="Calibri" w:cs="Calibri"/>
          <w:color w:val="5F255F"/>
          <w:sz w:val="24"/>
          <w:szCs w:val="24"/>
          <w:lang w:val="hu-HU"/>
        </w:rPr>
        <w:t>□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ab/>
        <w:t>S</w:t>
      </w:r>
      <w:r w:rsidR="00F76405" w:rsidRPr="00F76405">
        <w:rPr>
          <w:rFonts w:ascii="Calibri" w:hAnsi="Calibri" w:cs="Calibri"/>
          <w:color w:val="5F255F"/>
          <w:sz w:val="24"/>
          <w:szCs w:val="24"/>
          <w:lang w:val="hu-HU"/>
        </w:rPr>
        <w:t>tandard single room</w:t>
      </w:r>
      <w:r w:rsidR="00F76405" w:rsidRPr="00F76405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F76405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>HUF</w:t>
      </w:r>
      <w:r w:rsidR="00F76405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>17.900</w:t>
      </w:r>
      <w:r w:rsidR="00F76405" w:rsidRPr="00F76405">
        <w:rPr>
          <w:rFonts w:ascii="Calibri" w:hAnsi="Calibri" w:cs="Calibri"/>
          <w:b/>
          <w:color w:val="5F255F"/>
          <w:sz w:val="24"/>
          <w:szCs w:val="24"/>
          <w:lang w:val="hu-HU"/>
        </w:rPr>
        <w:t>,-/room/night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(58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EUR)</w:t>
      </w:r>
    </w:p>
    <w:p w:rsidR="00F76405" w:rsidRPr="00F76405" w:rsidRDefault="00F76405" w:rsidP="00F76405">
      <w:pPr>
        <w:ind w:firstLine="720"/>
        <w:rPr>
          <w:rFonts w:ascii="Calibri" w:hAnsi="Calibri" w:cs="Calibri"/>
          <w:i/>
          <w:color w:val="5F255F"/>
          <w:sz w:val="24"/>
          <w:szCs w:val="24"/>
          <w:lang w:val="hu-HU"/>
        </w:rPr>
      </w:pP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□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ab/>
        <w:t>S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tandard double room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>HUF</w:t>
      </w:r>
      <w:r w:rsidRPr="00F76405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>20.400</w:t>
      </w:r>
      <w:r w:rsidRPr="00F76405">
        <w:rPr>
          <w:rFonts w:ascii="Calibri" w:hAnsi="Calibri" w:cs="Calibri"/>
          <w:b/>
          <w:color w:val="5F255F"/>
          <w:sz w:val="24"/>
          <w:szCs w:val="24"/>
          <w:lang w:val="hu-HU"/>
        </w:rPr>
        <w:t>,-/room/night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(66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EUR)</w:t>
      </w:r>
    </w:p>
    <w:p w:rsidR="00F76405" w:rsidRPr="00F76405" w:rsidRDefault="00F76405" w:rsidP="00F76405">
      <w:pPr>
        <w:ind w:firstLine="720"/>
        <w:rPr>
          <w:rFonts w:ascii="Calibri" w:hAnsi="Calibri" w:cs="Calibri"/>
          <w:color w:val="5F255F"/>
          <w:sz w:val="24"/>
          <w:szCs w:val="24"/>
          <w:lang w:val="hu-HU"/>
        </w:rPr>
      </w:pPr>
    </w:p>
    <w:p w:rsidR="00F76405" w:rsidRPr="00F76405" w:rsidRDefault="00F76405" w:rsidP="00F76405">
      <w:pPr>
        <w:ind w:firstLine="720"/>
        <w:rPr>
          <w:rFonts w:ascii="Calibri" w:hAnsi="Calibri" w:cs="Calibri"/>
          <w:color w:val="5F255F"/>
          <w:sz w:val="24"/>
          <w:szCs w:val="24"/>
          <w:lang w:val="hu-HU"/>
        </w:rPr>
      </w:pP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□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ab/>
        <w:t>P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rivilege single room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ab/>
      </w:r>
      <w:r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>HUF 22.7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>00</w:t>
      </w:r>
      <w:r w:rsidR="004C11C7" w:rsidRPr="00F76405">
        <w:rPr>
          <w:rFonts w:ascii="Calibri" w:hAnsi="Calibri" w:cs="Calibri"/>
          <w:b/>
          <w:color w:val="5F255F"/>
          <w:sz w:val="24"/>
          <w:szCs w:val="24"/>
          <w:lang w:val="hu-HU"/>
        </w:rPr>
        <w:t>,-/room/night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(74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EUR)</w:t>
      </w:r>
    </w:p>
    <w:p w:rsidR="00F76405" w:rsidRPr="00F76405" w:rsidRDefault="00F76405" w:rsidP="00F76405">
      <w:pPr>
        <w:ind w:firstLine="720"/>
        <w:rPr>
          <w:rFonts w:ascii="Calibri" w:hAnsi="Calibri" w:cs="Calibri"/>
          <w:color w:val="5F255F"/>
          <w:sz w:val="24"/>
          <w:szCs w:val="24"/>
          <w:lang w:val="hu-HU"/>
        </w:rPr>
      </w:pP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□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ab/>
        <w:t>P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>rivilege double room</w:t>
      </w:r>
      <w:r w:rsidRPr="00F76405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>HUF 25.200</w:t>
      </w:r>
      <w:r w:rsidR="004C11C7" w:rsidRPr="00F76405">
        <w:rPr>
          <w:rFonts w:ascii="Calibri" w:hAnsi="Calibri" w:cs="Calibri"/>
          <w:b/>
          <w:color w:val="5F255F"/>
          <w:sz w:val="24"/>
          <w:szCs w:val="24"/>
          <w:lang w:val="hu-HU"/>
        </w:rPr>
        <w:t>,-/room/night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(82</w:t>
      </w:r>
      <w:r w:rsidR="004C11C7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EUR)</w:t>
      </w:r>
    </w:p>
    <w:p w:rsidR="003957BA" w:rsidRPr="00087ACF" w:rsidRDefault="003957BA" w:rsidP="003C62AD">
      <w:pPr>
        <w:ind w:firstLine="720"/>
        <w:rPr>
          <w:rFonts w:ascii="Calibri" w:hAnsi="Calibri" w:cs="Calibri"/>
          <w:b/>
          <w:color w:val="5F255F"/>
          <w:sz w:val="24"/>
          <w:szCs w:val="24"/>
          <w:lang w:val="hu-HU"/>
        </w:rPr>
      </w:pPr>
    </w:p>
    <w:p w:rsidR="003957BA" w:rsidRDefault="003957BA" w:rsidP="003957BA">
      <w:pPr>
        <w:ind w:firstLine="720"/>
        <w:rPr>
          <w:rFonts w:ascii="Calibri" w:hAnsi="Calibri" w:cs="Calibri"/>
          <w:b/>
          <w:color w:val="5F255F"/>
          <w:sz w:val="24"/>
          <w:szCs w:val="24"/>
          <w:lang w:val="hu-HU"/>
        </w:rPr>
      </w:pPr>
      <w:r w:rsidRPr="003957BA">
        <w:rPr>
          <w:rFonts w:ascii="Calibri" w:hAnsi="Calibri" w:cs="Calibri"/>
          <w:color w:val="5F255F"/>
          <w:sz w:val="24"/>
          <w:szCs w:val="24"/>
          <w:lang w:val="hu-HU"/>
        </w:rPr>
        <w:t xml:space="preserve">□ </w:t>
      </w:r>
      <w:r w:rsidRPr="003957BA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376C8">
        <w:rPr>
          <w:rFonts w:ascii="Calibri" w:hAnsi="Calibri" w:cs="Calibri"/>
          <w:color w:val="5F255F"/>
          <w:sz w:val="24"/>
          <w:szCs w:val="24"/>
          <w:lang w:val="hu-HU"/>
        </w:rPr>
        <w:t>P</w:t>
      </w:r>
      <w:r>
        <w:rPr>
          <w:rFonts w:ascii="Calibri" w:hAnsi="Calibri" w:cs="Calibri"/>
          <w:color w:val="5F255F"/>
          <w:sz w:val="24"/>
          <w:szCs w:val="24"/>
          <w:lang w:val="hu-HU"/>
        </w:rPr>
        <w:t xml:space="preserve">arking place </w:t>
      </w:r>
      <w:r>
        <w:rPr>
          <w:rFonts w:ascii="Calibri" w:hAnsi="Calibri" w:cs="Calibri"/>
          <w:color w:val="5F255F"/>
          <w:sz w:val="24"/>
          <w:szCs w:val="24"/>
          <w:lang w:val="hu-HU"/>
        </w:rPr>
        <w:tab/>
      </w:r>
      <w:r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3957BA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FB2EA8" w:rsidRPr="00FB2EA8">
        <w:rPr>
          <w:rFonts w:ascii="Calibri" w:hAnsi="Calibri" w:cs="Calibri"/>
          <w:b/>
          <w:color w:val="5F255F"/>
          <w:sz w:val="24"/>
          <w:szCs w:val="24"/>
          <w:lang w:val="hu-HU"/>
        </w:rPr>
        <w:t>HUF 5.000</w:t>
      </w:r>
      <w:r w:rsidRPr="003957BA">
        <w:rPr>
          <w:rFonts w:ascii="Calibri" w:hAnsi="Calibri" w:cs="Calibri"/>
          <w:b/>
          <w:color w:val="5F255F"/>
          <w:sz w:val="24"/>
          <w:szCs w:val="24"/>
          <w:lang w:val="hu-HU"/>
        </w:rPr>
        <w:t>,-/</w:t>
      </w:r>
      <w:r>
        <w:rPr>
          <w:rFonts w:ascii="Calibri" w:hAnsi="Calibri" w:cs="Calibri"/>
          <w:b/>
          <w:color w:val="5F255F"/>
          <w:sz w:val="24"/>
          <w:szCs w:val="24"/>
          <w:lang w:val="hu-HU"/>
        </w:rPr>
        <w:t>car/day</w:t>
      </w:r>
      <w:r w:rsidR="00FB2EA8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(16 EUR)</w:t>
      </w:r>
    </w:p>
    <w:p w:rsidR="003376C8" w:rsidRPr="003957BA" w:rsidRDefault="003376C8" w:rsidP="003957BA">
      <w:pPr>
        <w:ind w:firstLine="720"/>
        <w:rPr>
          <w:rFonts w:ascii="Calibri" w:hAnsi="Calibri" w:cs="Calibri"/>
          <w:b/>
          <w:color w:val="5F255F"/>
          <w:sz w:val="24"/>
          <w:szCs w:val="24"/>
          <w:lang w:val="hu-HU"/>
        </w:rPr>
      </w:pPr>
    </w:p>
    <w:p w:rsidR="003376C8" w:rsidRPr="004C11C7" w:rsidRDefault="003376C8" w:rsidP="003376C8">
      <w:pPr>
        <w:jc w:val="center"/>
        <w:rPr>
          <w:b/>
          <w:lang w:val="hu-HU"/>
        </w:rPr>
      </w:pPr>
      <w:r w:rsidRPr="004C11C7">
        <w:rPr>
          <w:rFonts w:ascii="Calibri" w:hAnsi="Calibri" w:cs="Calibri"/>
          <w:b/>
          <w:color w:val="5F255F"/>
          <w:sz w:val="22"/>
          <w:szCs w:val="22"/>
          <w:lang w:val="hu-HU"/>
        </w:rPr>
        <w:t>Room rates include buffet breakfast, WiFi usage</w:t>
      </w:r>
      <w:r w:rsidRPr="004C11C7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VAT (18%) and local tax (4%).</w:t>
      </w:r>
    </w:p>
    <w:p w:rsidR="00C65215" w:rsidRPr="003A5426" w:rsidRDefault="00EE7D43" w:rsidP="00EE7D43">
      <w:pPr>
        <w:jc w:val="center"/>
        <w:rPr>
          <w:rFonts w:ascii="Calibri" w:hAnsi="Calibri" w:cs="Calibri"/>
          <w:i/>
          <w:color w:val="5F255F"/>
          <w:sz w:val="22"/>
          <w:szCs w:val="22"/>
          <w:lang w:val="hu-HU"/>
        </w:rPr>
      </w:pPr>
      <w:r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>Additional nights are on request and depend on availability.</w:t>
      </w:r>
      <w:r w:rsidR="00E4199E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 xml:space="preserve"> </w:t>
      </w:r>
    </w:p>
    <w:p w:rsidR="00EE7D43" w:rsidRPr="003A5426" w:rsidRDefault="00616CDF" w:rsidP="00EE7D43">
      <w:pPr>
        <w:jc w:val="center"/>
        <w:rPr>
          <w:rFonts w:ascii="Calibri" w:hAnsi="Calibri" w:cs="Calibri"/>
          <w:i/>
          <w:color w:val="5F255F"/>
          <w:sz w:val="22"/>
          <w:szCs w:val="22"/>
          <w:lang w:val="hu-HU"/>
        </w:rPr>
      </w:pPr>
      <w:r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>These s</w:t>
      </w:r>
      <w:r w:rsidR="00E4199E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 xml:space="preserve">pecial </w:t>
      </w:r>
      <w:r w:rsidR="00C65215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>rate</w:t>
      </w:r>
      <w:r w:rsidR="00BC4BC4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>s</w:t>
      </w:r>
      <w:r w:rsidR="00E4199E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 xml:space="preserve"> are valid for </w:t>
      </w:r>
      <w:r w:rsidR="00FC2B34" w:rsidRPr="003A5426">
        <w:rPr>
          <w:rFonts w:ascii="Calibri" w:hAnsi="Calibri" w:cs="Calibri"/>
          <w:b/>
          <w:i/>
          <w:color w:val="5F255F"/>
          <w:sz w:val="22"/>
          <w:szCs w:val="22"/>
          <w:lang w:val="hu-HU"/>
        </w:rPr>
        <w:t xml:space="preserve">3 days </w:t>
      </w:r>
      <w:r w:rsidR="00E4199E" w:rsidRPr="003A5426">
        <w:rPr>
          <w:rFonts w:ascii="Calibri" w:hAnsi="Calibri" w:cs="Calibri"/>
          <w:b/>
          <w:i/>
          <w:color w:val="5F255F"/>
          <w:sz w:val="22"/>
          <w:szCs w:val="22"/>
          <w:lang w:val="hu-HU"/>
        </w:rPr>
        <w:t>pre and post</w:t>
      </w:r>
      <w:r w:rsidR="00E4199E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 xml:space="preserve"> conference stay as well</w:t>
      </w:r>
      <w:r w:rsidR="00C65215" w:rsidRPr="003A5426">
        <w:rPr>
          <w:rFonts w:ascii="Calibri" w:hAnsi="Calibri" w:cs="Calibri"/>
          <w:i/>
          <w:color w:val="5F255F"/>
          <w:sz w:val="22"/>
          <w:szCs w:val="22"/>
          <w:lang w:val="hu-HU"/>
        </w:rPr>
        <w:t>.</w:t>
      </w:r>
    </w:p>
    <w:p w:rsidR="00EE7D43" w:rsidRDefault="00EE7D43" w:rsidP="00EE7D43">
      <w:pPr>
        <w:rPr>
          <w:rFonts w:ascii="Calibri" w:hAnsi="Calibri" w:cs="Calibri"/>
          <w:i/>
          <w:color w:val="5F255F"/>
          <w:sz w:val="24"/>
          <w:szCs w:val="24"/>
          <w:lang w:val="hu-HU"/>
        </w:rPr>
      </w:pPr>
    </w:p>
    <w:p w:rsidR="00EE7D43" w:rsidRPr="00087ACF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Arrival date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..............................................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Departure date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 xml:space="preserve"> ................................................</w:t>
      </w:r>
    </w:p>
    <w:p w:rsidR="00EE7D43" w:rsidRPr="00087ACF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Lastname:</w:t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..............................................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First name: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..................................................</w:t>
      </w:r>
    </w:p>
    <w:p w:rsidR="00EE7D43" w:rsidRPr="00087ACF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Phone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</w:t>
      </w:r>
      <w:r w:rsidR="000939C6">
        <w:rPr>
          <w:rFonts w:ascii="Calibri" w:hAnsi="Calibri" w:cs="Calibri"/>
          <w:color w:val="5F255F"/>
          <w:sz w:val="24"/>
          <w:szCs w:val="24"/>
          <w:lang w:val="hu-HU"/>
        </w:rPr>
        <w:t xml:space="preserve">  </w:t>
      </w:r>
      <w:r w:rsidR="00DE7DE5">
        <w:rPr>
          <w:rFonts w:ascii="Calibri" w:hAnsi="Calibri" w:cs="Calibri"/>
          <w:b/>
          <w:color w:val="5F255F"/>
          <w:sz w:val="24"/>
          <w:szCs w:val="24"/>
          <w:lang w:val="hu-HU"/>
        </w:rPr>
        <w:t>Home</w:t>
      </w:r>
      <w:r w:rsidR="008B4670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 xml:space="preserve"> address</w:t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:</w:t>
      </w:r>
      <w:r w:rsidR="008A08C8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.................................................</w:t>
      </w:r>
    </w:p>
    <w:p w:rsidR="00EE7D43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Fax:</w:t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..............................................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E-mail:</w:t>
      </w:r>
      <w:r w:rsidR="008A08C8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="008A08C8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..................................................</w:t>
      </w:r>
    </w:p>
    <w:p w:rsidR="003376C8" w:rsidRPr="003376C8" w:rsidRDefault="003376C8" w:rsidP="00EE7D43">
      <w:pPr>
        <w:jc w:val="both"/>
        <w:rPr>
          <w:rFonts w:ascii="Calibri" w:hAnsi="Calibri" w:cs="Calibri"/>
          <w:color w:val="5F255F"/>
          <w:sz w:val="10"/>
          <w:szCs w:val="10"/>
          <w:lang w:val="hu-HU"/>
        </w:rPr>
      </w:pPr>
    </w:p>
    <w:p w:rsidR="00EE7D43" w:rsidRPr="003A5426" w:rsidRDefault="00EE7D43" w:rsidP="00EE7D43">
      <w:pPr>
        <w:jc w:val="both"/>
        <w:rPr>
          <w:rFonts w:ascii="Calibri" w:hAnsi="Calibri" w:cs="Calibri"/>
          <w:b/>
          <w:color w:val="5F255F"/>
          <w:sz w:val="22"/>
          <w:szCs w:val="22"/>
          <w:lang w:val="hu-HU"/>
        </w:rPr>
      </w:pPr>
      <w:r w:rsidRPr="003A5426">
        <w:rPr>
          <w:rFonts w:ascii="Calibri" w:hAnsi="Calibri" w:cs="Calibri"/>
          <w:color w:val="5F255F"/>
          <w:sz w:val="22"/>
          <w:szCs w:val="22"/>
          <w:lang w:val="hu-HU"/>
        </w:rPr>
        <w:t>Payment for accomodation should be made directly to the hotel. In order to guarantee your room reservation</w:t>
      </w:r>
      <w:r w:rsidR="00C252DC" w:rsidRPr="003A5426">
        <w:rPr>
          <w:rFonts w:ascii="Calibri" w:hAnsi="Calibri" w:cs="Calibri"/>
          <w:color w:val="5F255F"/>
          <w:sz w:val="22"/>
          <w:szCs w:val="22"/>
          <w:lang w:val="hu-HU"/>
        </w:rPr>
        <w:t>,</w:t>
      </w:r>
      <w:r w:rsidRPr="003A5426">
        <w:rPr>
          <w:rFonts w:ascii="Calibri" w:hAnsi="Calibri" w:cs="Calibri"/>
          <w:color w:val="5F255F"/>
          <w:sz w:val="22"/>
          <w:szCs w:val="22"/>
          <w:lang w:val="hu-HU"/>
        </w:rPr>
        <w:t xml:space="preserve"> please fill in the following credit card information. </w:t>
      </w:r>
      <w:r w:rsidRPr="003A5426">
        <w:rPr>
          <w:rFonts w:ascii="Calibri" w:hAnsi="Calibri" w:cs="Calibri"/>
          <w:b/>
          <w:color w:val="5F255F"/>
          <w:sz w:val="22"/>
          <w:szCs w:val="22"/>
          <w:lang w:val="hu-HU"/>
        </w:rPr>
        <w:t>Without these details we cannot accept and confirm the reservation.</w:t>
      </w:r>
    </w:p>
    <w:p w:rsidR="00EE7D43" w:rsidRPr="00087ACF" w:rsidRDefault="00EE7D43" w:rsidP="00EE7D43">
      <w:pPr>
        <w:spacing w:before="120"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Owner of the credit card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DE7DE5">
        <w:rPr>
          <w:rFonts w:ascii="Calibri" w:hAnsi="Calibri" w:cs="Calibri"/>
          <w:color w:val="5F255F"/>
          <w:sz w:val="24"/>
          <w:szCs w:val="24"/>
          <w:lang w:val="hu-HU"/>
        </w:rPr>
        <w:t xml:space="preserve">   </w:t>
      </w:r>
      <w:r w:rsidR="003957BA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Billing address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 xml:space="preserve">: 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......................................</w:t>
      </w:r>
    </w:p>
    <w:p w:rsidR="00EE7D43" w:rsidRPr="00087ACF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Credit card type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......................................</w:t>
      </w:r>
    </w:p>
    <w:p w:rsidR="00EE7D43" w:rsidRPr="00087ACF" w:rsidRDefault="00EE7D43" w:rsidP="00EE7D43">
      <w:pPr>
        <w:spacing w:line="360" w:lineRule="auto"/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Number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......................................</w:t>
      </w:r>
    </w:p>
    <w:p w:rsidR="00EE7D43" w:rsidRDefault="00EE7D43" w:rsidP="00EE7D43">
      <w:pPr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Expiry date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</w:t>
      </w:r>
      <w:r w:rsidR="008A08C8" w:rsidRPr="00087ACF">
        <w:rPr>
          <w:rFonts w:ascii="Calibri" w:hAnsi="Calibri" w:cs="Calibri"/>
          <w:color w:val="5F255F"/>
          <w:sz w:val="24"/>
          <w:szCs w:val="24"/>
          <w:lang w:val="hu-HU"/>
        </w:rPr>
        <w:t>.......................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 xml:space="preserve"> </w:t>
      </w:r>
      <w:r w:rsidR="00DE7DE5">
        <w:rPr>
          <w:rFonts w:ascii="Calibri" w:hAnsi="Calibri" w:cs="Calibri"/>
          <w:color w:val="5F255F"/>
          <w:sz w:val="24"/>
          <w:szCs w:val="24"/>
          <w:lang w:val="hu-HU"/>
        </w:rPr>
        <w:t xml:space="preserve">   </w:t>
      </w:r>
      <w:r w:rsidR="003957BA"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Signature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>:</w:t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</w:r>
      <w:r w:rsidR="003957BA" w:rsidRPr="00087ACF">
        <w:rPr>
          <w:rFonts w:ascii="Calibri" w:hAnsi="Calibri" w:cs="Calibri"/>
          <w:color w:val="5F255F"/>
          <w:sz w:val="24"/>
          <w:szCs w:val="24"/>
          <w:lang w:val="hu-HU"/>
        </w:rPr>
        <w:tab/>
        <w:t>.......................................</w:t>
      </w:r>
    </w:p>
    <w:p w:rsidR="003376C8" w:rsidRPr="003376C8" w:rsidRDefault="003376C8" w:rsidP="00EE7D43">
      <w:pPr>
        <w:rPr>
          <w:rFonts w:ascii="Calibri" w:hAnsi="Calibri" w:cs="Calibri"/>
          <w:color w:val="5F255F"/>
          <w:sz w:val="10"/>
          <w:szCs w:val="10"/>
          <w:lang w:val="hu-HU"/>
        </w:rPr>
      </w:pPr>
    </w:p>
    <w:p w:rsidR="00EE7D43" w:rsidRDefault="00EE7D43" w:rsidP="00EE7D43">
      <w:pPr>
        <w:rPr>
          <w:rFonts w:ascii="Calibri" w:hAnsi="Calibri" w:cs="Calibri"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color w:val="5F255F"/>
          <w:sz w:val="24"/>
          <w:szCs w:val="24"/>
          <w:lang w:val="hu-HU"/>
        </w:rPr>
        <w:t>(The hotel accepts: Visa, Amex, Mastercard, JCB.)</w:t>
      </w:r>
    </w:p>
    <w:p w:rsidR="004D25E6" w:rsidRPr="004D25E6" w:rsidRDefault="004D25E6" w:rsidP="00EE7D43">
      <w:pPr>
        <w:rPr>
          <w:rFonts w:ascii="Calibri" w:hAnsi="Calibri" w:cs="Calibri"/>
          <w:color w:val="5F255F"/>
          <w:sz w:val="4"/>
          <w:szCs w:val="4"/>
          <w:lang w:val="hu-HU"/>
        </w:rPr>
      </w:pPr>
    </w:p>
    <w:p w:rsidR="00FC2B34" w:rsidRPr="00087ACF" w:rsidRDefault="00FC2B34" w:rsidP="00FC2B34">
      <w:pPr>
        <w:pStyle w:val="Jegyzetszveg"/>
        <w:rPr>
          <w:rFonts w:ascii="Calibri" w:hAnsi="Calibri" w:cs="Calibri"/>
          <w:b/>
          <w:color w:val="5F255F"/>
          <w:sz w:val="24"/>
          <w:szCs w:val="24"/>
          <w:lang w:val="hu-HU"/>
        </w:rPr>
      </w:pPr>
      <w:r w:rsidRPr="00087ACF">
        <w:rPr>
          <w:rFonts w:ascii="Calibri" w:hAnsi="Calibri" w:cs="Calibri"/>
          <w:b/>
          <w:color w:val="5F255F"/>
          <w:sz w:val="24"/>
          <w:szCs w:val="24"/>
          <w:lang w:val="hu-HU"/>
        </w:rPr>
        <w:t>’’I guarantee this room reservation with my credit card. I agree that in the case of cancellation on the date of arrival, or no-show, the first night of the accommodation cost will be charged automatically.”</w:t>
      </w:r>
    </w:p>
    <w:p w:rsidR="00FC2B34" w:rsidRPr="00087ACF" w:rsidRDefault="00FC2B34" w:rsidP="00FC2B34">
      <w:pPr>
        <w:jc w:val="both"/>
        <w:rPr>
          <w:rFonts w:ascii="Calibri" w:hAnsi="Calibri" w:cs="Calibri"/>
          <w:color w:val="5F255F"/>
          <w:sz w:val="24"/>
          <w:szCs w:val="24"/>
        </w:rPr>
      </w:pPr>
    </w:p>
    <w:p w:rsidR="00FC2B34" w:rsidRPr="00087ACF" w:rsidRDefault="00FC2B34" w:rsidP="00FC2B34">
      <w:pPr>
        <w:pStyle w:val="Cm"/>
        <w:ind w:hanging="1984"/>
        <w:rPr>
          <w:rFonts w:ascii="Calibri" w:hAnsi="Calibri" w:cs="Calibri"/>
          <w:color w:val="5F255F"/>
          <w:sz w:val="24"/>
          <w:szCs w:val="24"/>
          <w:u w:val="single"/>
        </w:rPr>
      </w:pPr>
      <w:r w:rsidRPr="00087ACF">
        <w:rPr>
          <w:rFonts w:ascii="Calibri" w:hAnsi="Calibri" w:cs="Calibri"/>
          <w:color w:val="5F255F"/>
          <w:sz w:val="24"/>
          <w:szCs w:val="24"/>
          <w:u w:val="single"/>
        </w:rPr>
        <w:t>Booking / Payment information</w:t>
      </w:r>
    </w:p>
    <w:p w:rsidR="00FC2B34" w:rsidRPr="004D25E6" w:rsidRDefault="00FC2B34" w:rsidP="00FC2B34">
      <w:pPr>
        <w:pStyle w:val="Cm"/>
        <w:ind w:hanging="1984"/>
        <w:rPr>
          <w:rFonts w:ascii="Calibri" w:hAnsi="Calibri" w:cs="Calibri"/>
          <w:b w:val="0"/>
          <w:color w:val="5F255F"/>
          <w:sz w:val="22"/>
          <w:szCs w:val="22"/>
        </w:rPr>
      </w:pPr>
      <w:r w:rsidRPr="004D25E6">
        <w:rPr>
          <w:rFonts w:ascii="Calibri" w:hAnsi="Calibri" w:cs="Calibri"/>
          <w:b w:val="0"/>
          <w:color w:val="5F255F"/>
          <w:sz w:val="22"/>
          <w:szCs w:val="22"/>
        </w:rPr>
        <w:t>1. On receipt of your reservation form your booking will be reconfirmed.</w:t>
      </w:r>
    </w:p>
    <w:p w:rsidR="00FC2B34" w:rsidRPr="004D25E6" w:rsidRDefault="00FC2B34" w:rsidP="00FC2B34">
      <w:pPr>
        <w:pStyle w:val="Cm"/>
        <w:ind w:hanging="1984"/>
        <w:rPr>
          <w:rFonts w:ascii="Calibri" w:hAnsi="Calibri" w:cs="Calibri"/>
          <w:b w:val="0"/>
          <w:color w:val="5F255F"/>
          <w:sz w:val="22"/>
          <w:szCs w:val="22"/>
        </w:rPr>
      </w:pPr>
      <w:r w:rsidRPr="004D25E6">
        <w:rPr>
          <w:rFonts w:ascii="Calibri" w:hAnsi="Calibri" w:cs="Calibri"/>
          <w:b w:val="0"/>
          <w:color w:val="5F255F"/>
          <w:sz w:val="22"/>
          <w:szCs w:val="22"/>
        </w:rPr>
        <w:t xml:space="preserve">2. In case of no-show or late cancellation </w:t>
      </w:r>
      <w:r w:rsidR="003A5426" w:rsidRPr="004D25E6">
        <w:rPr>
          <w:rFonts w:ascii="Calibri" w:hAnsi="Calibri" w:cs="Calibri"/>
          <w:b w:val="0"/>
          <w:color w:val="5F255F"/>
          <w:sz w:val="22"/>
          <w:szCs w:val="22"/>
          <w:lang w:val="hu-HU"/>
        </w:rPr>
        <w:t xml:space="preserve">the first night of the accommodation cost </w:t>
      </w:r>
      <w:r w:rsidRPr="004D25E6">
        <w:rPr>
          <w:rFonts w:ascii="Calibri" w:hAnsi="Calibri" w:cs="Calibri"/>
          <w:b w:val="0"/>
          <w:color w:val="5F255F"/>
          <w:sz w:val="22"/>
          <w:szCs w:val="22"/>
        </w:rPr>
        <w:t>will be charged as penalty.</w:t>
      </w:r>
    </w:p>
    <w:p w:rsidR="00FC2B34" w:rsidRPr="004D25E6" w:rsidRDefault="00FC2B34" w:rsidP="00FC2B34">
      <w:pPr>
        <w:pStyle w:val="Cm"/>
        <w:ind w:hanging="1984"/>
        <w:rPr>
          <w:rFonts w:ascii="Calibri" w:hAnsi="Calibri" w:cs="Calibri"/>
          <w:b w:val="0"/>
          <w:color w:val="5F255F"/>
          <w:sz w:val="22"/>
          <w:szCs w:val="22"/>
        </w:rPr>
      </w:pPr>
      <w:r w:rsidRPr="004D25E6">
        <w:rPr>
          <w:rFonts w:ascii="Calibri" w:hAnsi="Calibri" w:cs="Calibri"/>
          <w:b w:val="0"/>
          <w:color w:val="5F255F"/>
          <w:sz w:val="22"/>
          <w:szCs w:val="22"/>
        </w:rPr>
        <w:t>3. Cancellation d</w:t>
      </w:r>
      <w:r w:rsidR="002222B5" w:rsidRPr="004D25E6">
        <w:rPr>
          <w:rFonts w:ascii="Calibri" w:hAnsi="Calibri" w:cs="Calibri"/>
          <w:b w:val="0"/>
          <w:color w:val="5F255F"/>
          <w:sz w:val="22"/>
          <w:szCs w:val="22"/>
        </w:rPr>
        <w:t xml:space="preserve">eadline for the reservation is </w:t>
      </w:r>
      <w:r w:rsidR="004D25E6">
        <w:rPr>
          <w:rFonts w:ascii="Calibri" w:hAnsi="Calibri" w:cs="Calibri"/>
          <w:b w:val="0"/>
          <w:color w:val="5F255F"/>
          <w:sz w:val="22"/>
          <w:szCs w:val="22"/>
        </w:rPr>
        <w:t>1</w:t>
      </w:r>
      <w:r w:rsidRPr="004D25E6">
        <w:rPr>
          <w:rFonts w:ascii="Calibri" w:hAnsi="Calibri" w:cs="Calibri"/>
          <w:b w:val="0"/>
          <w:color w:val="5F255F"/>
          <w:sz w:val="22"/>
          <w:szCs w:val="22"/>
        </w:rPr>
        <w:t xml:space="preserve"> days prior to arrival.</w:t>
      </w:r>
    </w:p>
    <w:p w:rsidR="00FC2B34" w:rsidRPr="004D25E6" w:rsidRDefault="00FC2B34" w:rsidP="00FC2B34">
      <w:pPr>
        <w:pStyle w:val="Cm"/>
        <w:ind w:hanging="1984"/>
        <w:rPr>
          <w:rFonts w:ascii="Calibri" w:hAnsi="Calibri" w:cs="Calibri"/>
          <w:b w:val="0"/>
          <w:color w:val="5F255F"/>
          <w:sz w:val="22"/>
          <w:szCs w:val="22"/>
        </w:rPr>
      </w:pPr>
      <w:r w:rsidRPr="004D25E6">
        <w:rPr>
          <w:rFonts w:ascii="Calibri" w:hAnsi="Calibri" w:cs="Calibri"/>
          <w:b w:val="0"/>
          <w:color w:val="5F255F"/>
          <w:sz w:val="22"/>
          <w:szCs w:val="22"/>
        </w:rPr>
        <w:t>4. Check-in time: 14 pm, check-out time: until 10 am.</w:t>
      </w:r>
    </w:p>
    <w:p w:rsidR="00FC2B34" w:rsidRPr="00087ACF" w:rsidRDefault="00FC2B34" w:rsidP="00FC2B34">
      <w:pPr>
        <w:pStyle w:val="Cm"/>
        <w:ind w:hanging="1984"/>
        <w:rPr>
          <w:rFonts w:ascii="Calibri" w:hAnsi="Calibri" w:cs="Calibri"/>
          <w:color w:val="5F255F"/>
          <w:sz w:val="24"/>
          <w:szCs w:val="24"/>
          <w:u w:val="single"/>
        </w:rPr>
      </w:pPr>
      <w:r w:rsidRPr="00087ACF">
        <w:rPr>
          <w:rFonts w:ascii="Calibri" w:hAnsi="Calibri" w:cs="Calibri"/>
          <w:color w:val="5F255F"/>
          <w:sz w:val="24"/>
          <w:szCs w:val="24"/>
          <w:u w:val="single"/>
        </w:rPr>
        <w:t xml:space="preserve">  </w:t>
      </w:r>
    </w:p>
    <w:p w:rsidR="00FC2B34" w:rsidRPr="00087ACF" w:rsidRDefault="00FC2B34" w:rsidP="00FC2B34">
      <w:pPr>
        <w:pStyle w:val="Cm"/>
        <w:ind w:hanging="1984"/>
        <w:rPr>
          <w:rFonts w:ascii="Calibri" w:hAnsi="Calibri" w:cs="Calibri"/>
          <w:color w:val="5F255F"/>
          <w:sz w:val="24"/>
          <w:szCs w:val="24"/>
          <w:u w:val="single"/>
        </w:rPr>
      </w:pPr>
      <w:r w:rsidRPr="00087ACF">
        <w:rPr>
          <w:rFonts w:ascii="Calibri" w:hAnsi="Calibri" w:cs="Calibri"/>
          <w:color w:val="5F255F"/>
          <w:sz w:val="24"/>
          <w:szCs w:val="24"/>
          <w:u w:val="single"/>
        </w:rPr>
        <w:t>Please e-mail or fax this form to Mercure Budapest Buda:</w:t>
      </w:r>
    </w:p>
    <w:p w:rsidR="00260243" w:rsidRPr="00087ACF" w:rsidRDefault="00DB4A10" w:rsidP="00FC2B34">
      <w:pPr>
        <w:pStyle w:val="Cm"/>
        <w:ind w:hanging="1984"/>
        <w:rPr>
          <w:rFonts w:ascii="Calibri" w:hAnsi="Calibri" w:cs="Calibri"/>
          <w:color w:val="5F255F"/>
          <w:sz w:val="24"/>
          <w:szCs w:val="24"/>
          <w:lang w:val="fr-FR"/>
        </w:rPr>
      </w:pPr>
      <w:r>
        <w:rPr>
          <w:rFonts w:ascii="Calibri" w:hAnsi="Calibri" w:cs="Calibri"/>
          <w:color w:val="5F255F"/>
          <w:sz w:val="24"/>
          <w:szCs w:val="24"/>
          <w:lang w:val="fr-FR"/>
        </w:rPr>
        <w:t>Fax: +36 1 488 8177</w:t>
      </w:r>
      <w:r w:rsidR="00FC2B34" w:rsidRPr="00087ACF">
        <w:rPr>
          <w:rFonts w:ascii="Calibri" w:hAnsi="Calibri" w:cs="Calibri"/>
          <w:color w:val="5F255F"/>
          <w:sz w:val="24"/>
          <w:szCs w:val="24"/>
          <w:lang w:val="fr-FR"/>
        </w:rPr>
        <w:t xml:space="preserve">       or     E-mail: </w:t>
      </w:r>
      <w:hyperlink r:id="rId8" w:history="1">
        <w:r w:rsidR="00CB2D92" w:rsidRPr="00E10EFC">
          <w:rPr>
            <w:rStyle w:val="Hiperhivatkozs"/>
            <w:rFonts w:ascii="Calibri" w:hAnsi="Calibri" w:cs="Calibri"/>
            <w:sz w:val="24"/>
            <w:szCs w:val="24"/>
            <w:lang w:val="fr-FR"/>
          </w:rPr>
          <w:t>h1688-sb3@accor.com</w:t>
        </w:r>
      </w:hyperlink>
      <w:r w:rsidR="003A5426">
        <w:rPr>
          <w:rFonts w:ascii="Calibri" w:hAnsi="Calibri" w:cs="Calibri"/>
          <w:color w:val="5F255F"/>
          <w:sz w:val="24"/>
          <w:szCs w:val="24"/>
          <w:lang w:val="fr-FR"/>
        </w:rPr>
        <w:t xml:space="preserve"> </w:t>
      </w:r>
    </w:p>
    <w:sectPr w:rsidR="00260243" w:rsidRPr="00087ACF" w:rsidSect="00297F54">
      <w:headerReference w:type="default" r:id="rId9"/>
      <w:headerReference w:type="first" r:id="rId10"/>
      <w:footerReference w:type="first" r:id="rId11"/>
      <w:pgSz w:w="11907" w:h="16834" w:code="9"/>
      <w:pgMar w:top="426" w:right="708" w:bottom="318" w:left="709" w:header="374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81" w:rsidRDefault="00DE7581">
      <w:r>
        <w:separator/>
      </w:r>
    </w:p>
  </w:endnote>
  <w:endnote w:type="continuationSeparator" w:id="0">
    <w:p w:rsidR="00DE7581" w:rsidRDefault="00D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A6" w:rsidRDefault="006D7CA6">
    <w:pPr>
      <w:pStyle w:val="llb"/>
      <w:ind w:left="4860"/>
      <w:rPr>
        <w:b/>
        <w:sz w:val="18"/>
      </w:rPr>
    </w:pPr>
    <w:r>
      <w:rPr>
        <w:b/>
        <w:sz w:val="18"/>
      </w:rPr>
      <w:t>Hilton International</w:t>
    </w:r>
  </w:p>
  <w:p w:rsidR="006D7CA6" w:rsidRDefault="006D7CA6">
    <w:pPr>
      <w:pStyle w:val="llb"/>
      <w:ind w:left="4860"/>
      <w:rPr>
        <w:b/>
        <w:sz w:val="18"/>
      </w:rPr>
    </w:pPr>
    <w:r>
      <w:rPr>
        <w:b/>
        <w:sz w:val="18"/>
      </w:rPr>
      <w:t xml:space="preserve">Maple Court, </w:t>
    </w:r>
    <w:smartTag w:uri="urn:schemas-microsoft-com:office:smarttags" w:element="place">
      <w:r>
        <w:rPr>
          <w:b/>
          <w:sz w:val="18"/>
        </w:rPr>
        <w:t>Central Park</w:t>
      </w:r>
    </w:smartTag>
    <w:r>
      <w:rPr>
        <w:b/>
        <w:sz w:val="18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b/>
            <w:sz w:val="18"/>
          </w:rPr>
          <w:t>Reeds Crescent</w:t>
        </w:r>
      </w:smartTag>
    </w:smartTag>
  </w:p>
  <w:p w:rsidR="006D7CA6" w:rsidRDefault="006D7CA6">
    <w:pPr>
      <w:pStyle w:val="llb"/>
      <w:ind w:left="4860"/>
      <w:rPr>
        <w:b/>
        <w:sz w:val="18"/>
      </w:rPr>
    </w:pPr>
    <w:smartTag w:uri="urn:schemas-microsoft-com:office:smarttags" w:element="place">
      <w:r>
        <w:rPr>
          <w:b/>
          <w:sz w:val="18"/>
        </w:rPr>
        <w:t>Watford</w:t>
      </w:r>
    </w:smartTag>
    <w:r>
      <w:rPr>
        <w:b/>
        <w:sz w:val="18"/>
      </w:rPr>
      <w:t xml:space="preserve">, Herts. WD1 1HZ </w:t>
    </w:r>
    <w:smartTag w:uri="urn:schemas-microsoft-com:office:smarttags" w:element="place">
      <w:smartTag w:uri="urn:schemas-microsoft-com:office:smarttags" w:element="country-region">
        <w:r>
          <w:rPr>
            <w:b/>
            <w:sz w:val="18"/>
          </w:rPr>
          <w:t>England</w:t>
        </w:r>
      </w:smartTag>
    </w:smartTag>
  </w:p>
  <w:p w:rsidR="006D7CA6" w:rsidRDefault="006D7CA6">
    <w:pPr>
      <w:pStyle w:val="llb"/>
      <w:ind w:left="4860"/>
      <w:rPr>
        <w:b/>
        <w:sz w:val="18"/>
      </w:rPr>
    </w:pPr>
    <w:r>
      <w:rPr>
        <w:b/>
        <w:sz w:val="18"/>
      </w:rPr>
      <w:t>Tel: +44 (0)1923 434000  Fax: +44 (0)1923 434001</w:t>
    </w:r>
  </w:p>
  <w:p w:rsidR="006D7CA6" w:rsidRDefault="006D7CA6">
    <w:pPr>
      <w:pStyle w:val="llb"/>
      <w:ind w:left="4860"/>
      <w:rPr>
        <w:b/>
        <w:sz w:val="18"/>
      </w:rPr>
    </w:pPr>
    <w:r>
      <w:rPr>
        <w:b/>
        <w:sz w:val="18"/>
      </w:rPr>
      <w:t>Reservations: www.hilton.com</w:t>
    </w:r>
  </w:p>
  <w:p w:rsidR="006D7CA6" w:rsidRDefault="006D7CA6">
    <w:pPr>
      <w:pStyle w:val="llb"/>
      <w:ind w:left="5443"/>
      <w:rPr>
        <w:b/>
        <w:sz w:val="18"/>
      </w:rPr>
    </w:pPr>
  </w:p>
  <w:p w:rsidR="006D7CA6" w:rsidRDefault="006D7CA6">
    <w:pPr>
      <w:pStyle w:val="llb"/>
      <w:jc w:val="center"/>
    </w:pPr>
    <w:r>
      <w:rPr>
        <w:b/>
        <w:sz w:val="12"/>
      </w:rPr>
      <w:t xml:space="preserve">Hilton International CO.  Incorporated with limited liability in </w:t>
    </w:r>
    <w:smartTag w:uri="urn:schemas-microsoft-com:office:smarttags" w:element="State">
      <w:r>
        <w:rPr>
          <w:b/>
          <w:sz w:val="12"/>
        </w:rPr>
        <w:t>Delaware</w:t>
      </w:r>
    </w:smartTag>
    <w:r>
      <w:rPr>
        <w:b/>
        <w:sz w:val="12"/>
      </w:rPr>
      <w:t xml:space="preserve">, </w:t>
    </w:r>
    <w:smartTag w:uri="urn:schemas-microsoft-com:office:smarttags" w:element="country-region">
      <w:r>
        <w:rPr>
          <w:b/>
          <w:sz w:val="12"/>
        </w:rPr>
        <w:t>USA</w:t>
      </w:r>
    </w:smartTag>
    <w:r>
      <w:rPr>
        <w:b/>
        <w:sz w:val="12"/>
      </w:rPr>
      <w:t xml:space="preserve">  Head Office: </w:t>
    </w:r>
    <w:smartTag w:uri="urn:schemas-microsoft-com:office:smarttags" w:element="address">
      <w:smartTag w:uri="urn:schemas-microsoft-com:office:smarttags" w:element="Street">
        <w:r>
          <w:rPr>
            <w:b/>
            <w:sz w:val="12"/>
          </w:rPr>
          <w:t>One Wall Street Court</w:t>
        </w:r>
      </w:smartTag>
      <w:r>
        <w:rPr>
          <w:b/>
          <w:sz w:val="12"/>
        </w:rPr>
        <w:t xml:space="preserve">, </w:t>
      </w:r>
      <w:smartTag w:uri="urn:schemas-microsoft-com:office:smarttags" w:element="City">
        <w:r>
          <w:rPr>
            <w:b/>
            <w:sz w:val="12"/>
          </w:rPr>
          <w:t>New York</w:t>
        </w:r>
      </w:smartTag>
      <w:r>
        <w:rPr>
          <w:b/>
          <w:sz w:val="12"/>
        </w:rPr>
        <w:t xml:space="preserve"> </w:t>
      </w:r>
      <w:smartTag w:uri="urn:schemas-microsoft-com:office:smarttags" w:element="State">
        <w:r>
          <w:rPr>
            <w:b/>
            <w:sz w:val="12"/>
          </w:rPr>
          <w:t>NY</w:t>
        </w:r>
      </w:smartTag>
      <w:r>
        <w:rPr>
          <w:b/>
          <w:sz w:val="12"/>
        </w:rPr>
        <w:t xml:space="preserve"> </w:t>
      </w:r>
      <w:smartTag w:uri="urn:schemas-microsoft-com:office:smarttags" w:element="PostalCode">
        <w:r>
          <w:rPr>
            <w:b/>
            <w:sz w:val="12"/>
          </w:rPr>
          <w:t>10005-3302</w:t>
        </w:r>
      </w:smartTag>
      <w:r>
        <w:rPr>
          <w:b/>
          <w:sz w:val="12"/>
        </w:rPr>
        <w:t xml:space="preserve"> </w:t>
      </w:r>
      <w:smartTag w:uri="urn:schemas-microsoft-com:office:smarttags" w:element="country-region">
        <w:r>
          <w:rPr>
            <w:b/>
            <w:sz w:val="12"/>
          </w:rPr>
          <w:t>USA</w:t>
        </w:r>
      </w:smartTag>
    </w:smartTag>
    <w:r>
      <w:rPr>
        <w:b/>
        <w:sz w:val="12"/>
      </w:rPr>
      <w:t xml:space="preserve">  Registered in </w:t>
    </w:r>
    <w:smartTag w:uri="urn:schemas-microsoft-com:office:smarttags" w:element="place">
      <w:smartTag w:uri="urn:schemas-microsoft-com:office:smarttags" w:element="country-region">
        <w:r>
          <w:rPr>
            <w:b/>
            <w:sz w:val="12"/>
          </w:rPr>
          <w:t>England</w:t>
        </w:r>
      </w:smartTag>
    </w:smartTag>
    <w:r>
      <w:rPr>
        <w:b/>
        <w:sz w:val="12"/>
      </w:rPr>
      <w:t xml:space="preserve"> No. BR000938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81" w:rsidRDefault="00DE7581">
      <w:r>
        <w:separator/>
      </w:r>
    </w:p>
  </w:footnote>
  <w:footnote w:type="continuationSeparator" w:id="0">
    <w:p w:rsidR="00DE7581" w:rsidRDefault="00DE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8" w:rsidRDefault="00FD5483" w:rsidP="006A0CEC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609725" cy="923925"/>
          <wp:effectExtent l="0" t="0" r="0" b="0"/>
          <wp:docPr id="1" name="Kép 1" descr="Mercure hotels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cure hotels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A6" w:rsidRDefault="006D7CA6">
    <w:pPr>
      <w:pStyle w:val="lfej"/>
      <w:jc w:val="center"/>
    </w:pPr>
  </w:p>
  <w:p w:rsidR="006D7CA6" w:rsidRDefault="00FD5483">
    <w:pPr>
      <w:pStyle w:val="lfej"/>
      <w:spacing w:after="540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5986780</wp:posOffset>
              </wp:positionH>
              <wp:positionV relativeFrom="paragraph">
                <wp:posOffset>508635</wp:posOffset>
              </wp:positionV>
              <wp:extent cx="270510" cy="15462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154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CA6" w:rsidRDefault="00FD5483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47650" cy="1400175"/>
                                <wp:effectExtent l="0" t="0" r="0" b="0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71.4pt;margin-top:40.05pt;width:21.3pt;height:1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" o:allowincell="f" filled="f" stroked="f" strokeweight="2pt">
              <v:textbox inset="1pt,1pt,1pt,1pt">
                <w:txbxContent>
                  <w:p w:rsidR="006D7CA6" w:rsidRDefault="00FD5483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247650" cy="1400175"/>
                          <wp:effectExtent l="0" t="0" r="0" b="0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F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10E7D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8480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zutaqshiri" w:val="(c)Hikmat Sudrajat, Bandung, April 1996"/>
  </w:docVars>
  <w:rsids>
    <w:rsidRoot w:val="00EA77AF"/>
    <w:rsid w:val="0001182D"/>
    <w:rsid w:val="0001236E"/>
    <w:rsid w:val="00014B5A"/>
    <w:rsid w:val="000347EB"/>
    <w:rsid w:val="00040B08"/>
    <w:rsid w:val="00061B24"/>
    <w:rsid w:val="00081682"/>
    <w:rsid w:val="00085661"/>
    <w:rsid w:val="00087ACF"/>
    <w:rsid w:val="000939C6"/>
    <w:rsid w:val="00102565"/>
    <w:rsid w:val="00103E07"/>
    <w:rsid w:val="00134081"/>
    <w:rsid w:val="001519FE"/>
    <w:rsid w:val="001567D3"/>
    <w:rsid w:val="001603D5"/>
    <w:rsid w:val="001A090E"/>
    <w:rsid w:val="001F21EB"/>
    <w:rsid w:val="002001DB"/>
    <w:rsid w:val="00211070"/>
    <w:rsid w:val="00216A6B"/>
    <w:rsid w:val="00217FBF"/>
    <w:rsid w:val="00220554"/>
    <w:rsid w:val="00221F1D"/>
    <w:rsid w:val="002222B5"/>
    <w:rsid w:val="0022536F"/>
    <w:rsid w:val="00233898"/>
    <w:rsid w:val="00237D35"/>
    <w:rsid w:val="00260243"/>
    <w:rsid w:val="00260605"/>
    <w:rsid w:val="00262331"/>
    <w:rsid w:val="00276E89"/>
    <w:rsid w:val="00297F54"/>
    <w:rsid w:val="002B3142"/>
    <w:rsid w:val="002D32B3"/>
    <w:rsid w:val="002F3283"/>
    <w:rsid w:val="00314534"/>
    <w:rsid w:val="00317451"/>
    <w:rsid w:val="0032223B"/>
    <w:rsid w:val="00333613"/>
    <w:rsid w:val="003376C8"/>
    <w:rsid w:val="00345780"/>
    <w:rsid w:val="00355D15"/>
    <w:rsid w:val="003957BA"/>
    <w:rsid w:val="003A5426"/>
    <w:rsid w:val="003C00A7"/>
    <w:rsid w:val="003C62AD"/>
    <w:rsid w:val="003E2C11"/>
    <w:rsid w:val="003F0278"/>
    <w:rsid w:val="00424372"/>
    <w:rsid w:val="004250B1"/>
    <w:rsid w:val="00426026"/>
    <w:rsid w:val="004378E4"/>
    <w:rsid w:val="00457D98"/>
    <w:rsid w:val="004955A3"/>
    <w:rsid w:val="004C11C7"/>
    <w:rsid w:val="004D25E6"/>
    <w:rsid w:val="004D6D30"/>
    <w:rsid w:val="0051757C"/>
    <w:rsid w:val="005202F3"/>
    <w:rsid w:val="005205CE"/>
    <w:rsid w:val="00563ED7"/>
    <w:rsid w:val="005718B5"/>
    <w:rsid w:val="00590A75"/>
    <w:rsid w:val="005A2152"/>
    <w:rsid w:val="005C3A38"/>
    <w:rsid w:val="005C4636"/>
    <w:rsid w:val="005C7F88"/>
    <w:rsid w:val="00616CDF"/>
    <w:rsid w:val="006230A4"/>
    <w:rsid w:val="006236D9"/>
    <w:rsid w:val="00637DB4"/>
    <w:rsid w:val="00682C9A"/>
    <w:rsid w:val="006A0CEC"/>
    <w:rsid w:val="006D7CA6"/>
    <w:rsid w:val="006F0964"/>
    <w:rsid w:val="006F31A0"/>
    <w:rsid w:val="00723482"/>
    <w:rsid w:val="007763CB"/>
    <w:rsid w:val="007768A0"/>
    <w:rsid w:val="007779BD"/>
    <w:rsid w:val="00781A9D"/>
    <w:rsid w:val="007A6512"/>
    <w:rsid w:val="007F4806"/>
    <w:rsid w:val="00803EB6"/>
    <w:rsid w:val="008121BC"/>
    <w:rsid w:val="008276F9"/>
    <w:rsid w:val="008356A5"/>
    <w:rsid w:val="00854077"/>
    <w:rsid w:val="00877AA5"/>
    <w:rsid w:val="008861D7"/>
    <w:rsid w:val="008918BD"/>
    <w:rsid w:val="00895DDD"/>
    <w:rsid w:val="008A08C8"/>
    <w:rsid w:val="008B4670"/>
    <w:rsid w:val="008C1967"/>
    <w:rsid w:val="008C3F0B"/>
    <w:rsid w:val="008E5263"/>
    <w:rsid w:val="008E6508"/>
    <w:rsid w:val="008F417C"/>
    <w:rsid w:val="0091593E"/>
    <w:rsid w:val="009203BD"/>
    <w:rsid w:val="00920513"/>
    <w:rsid w:val="00935E48"/>
    <w:rsid w:val="00937F8A"/>
    <w:rsid w:val="009761FF"/>
    <w:rsid w:val="00987053"/>
    <w:rsid w:val="00992837"/>
    <w:rsid w:val="00992D35"/>
    <w:rsid w:val="009B335B"/>
    <w:rsid w:val="009C2588"/>
    <w:rsid w:val="009D6717"/>
    <w:rsid w:val="009F22E4"/>
    <w:rsid w:val="00A0471C"/>
    <w:rsid w:val="00A20520"/>
    <w:rsid w:val="00A65841"/>
    <w:rsid w:val="00A74DE8"/>
    <w:rsid w:val="00A760C1"/>
    <w:rsid w:val="00A82B7A"/>
    <w:rsid w:val="00A85375"/>
    <w:rsid w:val="00AB0929"/>
    <w:rsid w:val="00AB2F71"/>
    <w:rsid w:val="00AB64FD"/>
    <w:rsid w:val="00AB74B9"/>
    <w:rsid w:val="00AF38D1"/>
    <w:rsid w:val="00AF68E3"/>
    <w:rsid w:val="00B06966"/>
    <w:rsid w:val="00B6076E"/>
    <w:rsid w:val="00B67021"/>
    <w:rsid w:val="00BC4BC4"/>
    <w:rsid w:val="00BC6732"/>
    <w:rsid w:val="00C252DC"/>
    <w:rsid w:val="00C65215"/>
    <w:rsid w:val="00C65DDA"/>
    <w:rsid w:val="00C807B4"/>
    <w:rsid w:val="00CB2D92"/>
    <w:rsid w:val="00CC7026"/>
    <w:rsid w:val="00CD4F87"/>
    <w:rsid w:val="00CE3F33"/>
    <w:rsid w:val="00CE60C5"/>
    <w:rsid w:val="00D02F79"/>
    <w:rsid w:val="00D071CA"/>
    <w:rsid w:val="00D44F39"/>
    <w:rsid w:val="00D5442C"/>
    <w:rsid w:val="00DB4A10"/>
    <w:rsid w:val="00DB4CB8"/>
    <w:rsid w:val="00DE6569"/>
    <w:rsid w:val="00DE7581"/>
    <w:rsid w:val="00DE7DE5"/>
    <w:rsid w:val="00DF3B4E"/>
    <w:rsid w:val="00E001CD"/>
    <w:rsid w:val="00E01827"/>
    <w:rsid w:val="00E4199E"/>
    <w:rsid w:val="00E41A86"/>
    <w:rsid w:val="00E43CA7"/>
    <w:rsid w:val="00E53457"/>
    <w:rsid w:val="00E55EF0"/>
    <w:rsid w:val="00E614EA"/>
    <w:rsid w:val="00E631A2"/>
    <w:rsid w:val="00E64715"/>
    <w:rsid w:val="00E67545"/>
    <w:rsid w:val="00E737E7"/>
    <w:rsid w:val="00EA4E67"/>
    <w:rsid w:val="00EA5714"/>
    <w:rsid w:val="00EA77AF"/>
    <w:rsid w:val="00ED49B9"/>
    <w:rsid w:val="00ED7665"/>
    <w:rsid w:val="00EE7D43"/>
    <w:rsid w:val="00F51BCE"/>
    <w:rsid w:val="00F75349"/>
    <w:rsid w:val="00F76405"/>
    <w:rsid w:val="00FB2EA8"/>
    <w:rsid w:val="00FC2B34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613EBC-52C2-4975-A6BA-1A886BD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Pr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</w:rPr>
  </w:style>
  <w:style w:type="paragraph" w:styleId="Cmsor3">
    <w:name w:val="heading 3"/>
    <w:basedOn w:val="Norml"/>
    <w:next w:val="Norml"/>
    <w:qFormat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</w:rPr>
  </w:style>
  <w:style w:type="paragraph" w:styleId="Cmsor4">
    <w:name w:val="heading 4"/>
    <w:basedOn w:val="Norml"/>
    <w:next w:val="Norml"/>
    <w:qFormat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</w:style>
  <w:style w:type="paragraph" w:styleId="Cm">
    <w:name w:val="Title"/>
    <w:basedOn w:val="Norml"/>
    <w:qFormat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tabs>
        <w:tab w:val="left" w:pos="1134"/>
        <w:tab w:val="left" w:pos="4253"/>
        <w:tab w:val="left" w:pos="5670"/>
      </w:tabs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E53457"/>
    <w:rPr>
      <w:rFonts w:ascii="Tahoma" w:hAnsi="Tahoma" w:cs="Tahoma"/>
      <w:sz w:val="16"/>
      <w:szCs w:val="16"/>
    </w:rPr>
  </w:style>
  <w:style w:type="character" w:customStyle="1" w:styleId="kszukits">
    <w:name w:val="kszukits"/>
    <w:semiHidden/>
    <w:rsid w:val="008861D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1688-sb3@acc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1688-sb3@acc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INWORD\TEMPLATE\HIBUDFA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HIBUDFAX.DOT</Template>
  <TotalTime>0</TotalTime>
  <Pages>1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Danubius Hotes Rt.</Company>
  <LinksUpToDate>false</LinksUpToDate>
  <CharactersWithSpaces>2963</CharactersWithSpaces>
  <SharedDoc>false</SharedDoc>
  <HLinks>
    <vt:vector size="12" baseType="variant"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mailto:h1688-sb3@accor.com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mailto:h1688-sb3@accor.com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Zsofi</dc:creator>
  <cp:keywords/>
  <cp:lastModifiedBy>Csanad Mate</cp:lastModifiedBy>
  <cp:revision>2</cp:revision>
  <cp:lastPrinted>2016-10-25T08:40:00Z</cp:lastPrinted>
  <dcterms:created xsi:type="dcterms:W3CDTF">2016-10-25T09:34:00Z</dcterms:created>
  <dcterms:modified xsi:type="dcterms:W3CDTF">2016-10-25T09:34:00Z</dcterms:modified>
</cp:coreProperties>
</file>